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16" w:rsidRDefault="007C7E67">
      <w:pPr>
        <w:jc w:val="both"/>
        <w:rPr>
          <w:rFonts w:ascii="Arial" w:hAnsi="Arial" w:cs="Arial"/>
          <w:b/>
          <w:bCs/>
          <w:sz w:val="40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800100" cy="809625"/>
            <wp:effectExtent l="19050" t="0" r="0" b="0"/>
            <wp:wrapTight wrapText="bothSides">
              <wp:wrapPolygon edited="0">
                <wp:start x="-514" y="0"/>
                <wp:lineTo x="-514" y="21346"/>
                <wp:lineTo x="21600" y="21346"/>
                <wp:lineTo x="21600" y="0"/>
                <wp:lineTo x="-514" y="0"/>
              </wp:wrapPolygon>
            </wp:wrapTight>
            <wp:docPr id="3" name="Bild 3" descr="ESV Emblem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V Emblem Schwa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F16">
        <w:t xml:space="preserve">    </w:t>
      </w:r>
      <w:r w:rsidR="00DF7F16">
        <w:rPr>
          <w:rFonts w:ascii="Arial" w:hAnsi="Arial" w:cs="Arial"/>
          <w:b/>
          <w:bCs/>
          <w:sz w:val="48"/>
        </w:rPr>
        <w:t>Beitrittserklärung</w:t>
      </w:r>
    </w:p>
    <w:p w:rsidR="00DF7F16" w:rsidRDefault="00DF7F16">
      <w:pPr>
        <w:pBdr>
          <w:bottom w:val="single" w:sz="12" w:space="1" w:color="auto"/>
        </w:pBd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ESV Wolfsburg e.V.</w:t>
      </w:r>
    </w:p>
    <w:p w:rsidR="00DF7F16" w:rsidRDefault="00DF7F1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18"/>
        </w:rPr>
        <w:t>Hiermit erkläre ich meinen Beitritt zum Eisenbahn-Sportverein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18"/>
        </w:rPr>
        <w:t>Wolfsburg</w:t>
      </w:r>
      <w:r>
        <w:rPr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20"/>
        </w:rPr>
        <w:t>e.V.</w:t>
      </w:r>
    </w:p>
    <w:p w:rsidR="00DF7F16" w:rsidRDefault="00DF7F1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(ESV Wolfsburg e.V.)</w:t>
      </w:r>
    </w:p>
    <w:p w:rsidR="00DF7F16" w:rsidRDefault="00DF7F1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18"/>
        </w:rPr>
        <w:t>Die Vereinssatzung (bei jedem Abteilungsleiter einzusehen) erkenne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18"/>
        </w:rPr>
        <w:t>ich an</w:t>
      </w:r>
      <w:r>
        <w:rPr>
          <w:rFonts w:ascii="Arial" w:hAnsi="Arial" w:cs="Arial"/>
          <w:b/>
          <w:bCs/>
          <w:sz w:val="20"/>
        </w:rPr>
        <w:t>.</w:t>
      </w:r>
    </w:p>
    <w:p w:rsidR="00DF7F16" w:rsidRDefault="00DF7F16">
      <w:pPr>
        <w:jc w:val="center"/>
        <w:rPr>
          <w:rFonts w:ascii="Arial" w:hAnsi="Arial" w:cs="Arial"/>
          <w:sz w:val="16"/>
        </w:rPr>
      </w:pPr>
    </w:p>
    <w:p w:rsidR="00DF7F16" w:rsidRDefault="00DF7F16">
      <w:pPr>
        <w:pStyle w:val="Textkrper2"/>
        <w:pBdr>
          <w:bottom w:val="single" w:sz="12" w:space="1" w:color="auto"/>
        </w:pBdr>
        <w:rPr>
          <w:rFonts w:ascii="Signs" w:hAnsi="Signs"/>
        </w:rPr>
      </w:pPr>
      <w:r>
        <w:t xml:space="preserve">Beginn der Mitgliedschaft: </w:t>
      </w:r>
    </w:p>
    <w:p w:rsidR="00DF7F16" w:rsidRDefault="00DF7F16">
      <w:pPr>
        <w:rPr>
          <w:rFonts w:ascii="Arial" w:hAnsi="Arial" w:cs="Arial"/>
          <w:sz w:val="16"/>
        </w:rPr>
      </w:pPr>
    </w:p>
    <w:p w:rsidR="00DF7F16" w:rsidRPr="00802249" w:rsidRDefault="0062755B" w:rsidP="00802249">
      <w:pPr>
        <w:pBdr>
          <w:bottom w:val="single" w:sz="12" w:space="1" w:color="auto"/>
        </w:pBd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sz w:val="16"/>
        </w:rPr>
        <w:t xml:space="preserve">Name:  </w:t>
      </w:r>
      <w:r w:rsidR="00DF7F16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           </w:t>
      </w:r>
      <w:r w:rsidR="00DF7F16">
        <w:rPr>
          <w:rFonts w:ascii="Arial" w:hAnsi="Arial" w:cs="Arial"/>
          <w:sz w:val="16"/>
        </w:rPr>
        <w:t xml:space="preserve"> Vorname:</w:t>
      </w:r>
      <w:r>
        <w:rPr>
          <w:rFonts w:ascii="Arial" w:hAnsi="Arial" w:cs="Arial"/>
          <w:sz w:val="16"/>
        </w:rPr>
        <w:t xml:space="preserve">  </w:t>
      </w:r>
    </w:p>
    <w:p w:rsidR="00DF7F16" w:rsidRDefault="00DF7F16">
      <w:pPr>
        <w:rPr>
          <w:rFonts w:ascii="Arial" w:hAnsi="Arial" w:cs="Arial"/>
          <w:sz w:val="16"/>
        </w:rPr>
      </w:pPr>
    </w:p>
    <w:p w:rsidR="00DF7F16" w:rsidRDefault="00DF7F16">
      <w:pPr>
        <w:pBdr>
          <w:bottom w:val="single" w:sz="12" w:space="1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geboren am</w:t>
      </w:r>
      <w:r w:rsidR="00157254">
        <w:rPr>
          <w:rFonts w:ascii="Arial" w:hAnsi="Arial" w:cs="Arial"/>
          <w:sz w:val="16"/>
        </w:rPr>
        <w:t xml:space="preserve">             </w:t>
      </w:r>
      <w:r w:rsidR="0080224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</w:t>
      </w:r>
      <w:r>
        <w:rPr>
          <w:rFonts w:ascii="Arial" w:hAnsi="Arial" w:cs="Arial"/>
          <w:sz w:val="16"/>
        </w:rPr>
        <w:t>in:</w:t>
      </w:r>
    </w:p>
    <w:p w:rsidR="00DF7F16" w:rsidRDefault="00DF7F16">
      <w:pPr>
        <w:rPr>
          <w:rFonts w:ascii="Arial" w:hAnsi="Arial" w:cs="Arial"/>
          <w:sz w:val="16"/>
        </w:rPr>
      </w:pPr>
    </w:p>
    <w:p w:rsidR="00DF7F16" w:rsidRDefault="00DF7F16">
      <w:pPr>
        <w:pBdr>
          <w:bottom w:val="single" w:sz="12" w:space="1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Straße:                                                             </w:t>
      </w:r>
      <w:r w:rsidR="00816035">
        <w:rPr>
          <w:rFonts w:ascii="Arial" w:hAnsi="Arial" w:cs="Arial"/>
          <w:sz w:val="16"/>
        </w:rPr>
        <w:t>PLZ</w:t>
      </w:r>
      <w:r>
        <w:rPr>
          <w:rFonts w:ascii="Arial" w:hAnsi="Arial" w:cs="Arial"/>
          <w:sz w:val="16"/>
        </w:rPr>
        <w:t>:                     Wohnort:</w:t>
      </w:r>
    </w:p>
    <w:p w:rsidR="00DF7F16" w:rsidRDefault="00DF7F16">
      <w:pPr>
        <w:rPr>
          <w:rFonts w:ascii="Arial" w:hAnsi="Arial" w:cs="Arial"/>
          <w:sz w:val="16"/>
        </w:rPr>
      </w:pPr>
    </w:p>
    <w:p w:rsidR="00DF7F16" w:rsidRDefault="00DF7F16">
      <w:pPr>
        <w:pBdr>
          <w:bottom w:val="single" w:sz="12" w:space="1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Tel:                                        </w:t>
      </w:r>
      <w:r w:rsidR="00386D86">
        <w:rPr>
          <w:rFonts w:ascii="Arial" w:hAnsi="Arial" w:cs="Arial"/>
          <w:sz w:val="16"/>
        </w:rPr>
        <w:t>Tel. Handy:</w:t>
      </w:r>
      <w:r>
        <w:rPr>
          <w:rFonts w:ascii="Arial" w:hAnsi="Arial" w:cs="Arial"/>
          <w:sz w:val="16"/>
        </w:rPr>
        <w:t xml:space="preserve">                                     Email: </w:t>
      </w:r>
    </w:p>
    <w:p w:rsidR="00DF7F16" w:rsidRDefault="00DF7F16">
      <w:pPr>
        <w:rPr>
          <w:rFonts w:ascii="Arial" w:hAnsi="Arial" w:cs="Arial"/>
          <w:sz w:val="16"/>
        </w:rPr>
      </w:pPr>
    </w:p>
    <w:p w:rsidR="00DF7F16" w:rsidRDefault="00DF7F1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Ich möchte in folgenden Abteilungen aktiv </w:t>
      </w:r>
      <w:r w:rsidR="00FE2E93">
        <w:rPr>
          <w:rFonts w:ascii="Arial" w:hAnsi="Arial" w:cs="Arial"/>
          <w:sz w:val="16"/>
        </w:rPr>
        <w:t>werden (</w:t>
      </w:r>
      <w:r>
        <w:rPr>
          <w:rFonts w:ascii="Arial" w:hAnsi="Arial" w:cs="Arial"/>
          <w:sz w:val="16"/>
        </w:rPr>
        <w:t>bitte ankreuzen):</w:t>
      </w:r>
    </w:p>
    <w:p w:rsidR="00DF7F16" w:rsidRDefault="00DF7F16">
      <w:pPr>
        <w:rPr>
          <w:rFonts w:ascii="Arial" w:hAnsi="Arial" w:cs="Arial"/>
          <w:sz w:val="16"/>
        </w:rPr>
      </w:pPr>
    </w:p>
    <w:p w:rsidR="00DF7F16" w:rsidRDefault="0062755B">
      <w:pPr>
        <w:rPr>
          <w:rFonts w:ascii="Arial" w:hAnsi="Arial" w:cs="Arial"/>
          <w:sz w:val="16"/>
        </w:rPr>
      </w:pPr>
      <w:r w:rsidRPr="00FE2E93">
        <w:rPr>
          <w:rFonts w:ascii="Arial" w:hAnsi="Arial" w:cs="Arial"/>
          <w:color w:val="FF0000"/>
          <w:sz w:val="16"/>
        </w:rPr>
        <w:t>X</w:t>
      </w:r>
      <w:r>
        <w:rPr>
          <w:rFonts w:ascii="Arial" w:hAnsi="Arial" w:cs="Arial"/>
          <w:sz w:val="16"/>
        </w:rPr>
        <w:t xml:space="preserve"> </w:t>
      </w:r>
      <w:r w:rsidR="00DF7F16">
        <w:rPr>
          <w:rFonts w:ascii="Arial" w:hAnsi="Arial" w:cs="Arial"/>
          <w:sz w:val="16"/>
        </w:rPr>
        <w:t xml:space="preserve">Fußball       </w:t>
      </w:r>
      <w:r w:rsidR="00FE2E93">
        <w:rPr>
          <w:rFonts w:ascii="Arial" w:hAnsi="Arial" w:cs="Arial"/>
          <w:sz w:val="16"/>
        </w:rPr>
        <w:t>O</w:t>
      </w:r>
      <w:r w:rsidR="00FE2E93">
        <w:rPr>
          <w:rFonts w:ascii="Signs" w:hAnsi="Signs" w:cs="Arial"/>
          <w:sz w:val="16"/>
        </w:rPr>
        <w:t xml:space="preserve"> </w:t>
      </w:r>
      <w:r w:rsidR="00FE2E93">
        <w:rPr>
          <w:rFonts w:ascii="Arial" w:hAnsi="Arial" w:cs="Arial"/>
          <w:sz w:val="16"/>
        </w:rPr>
        <w:t>Fußball</w:t>
      </w:r>
      <w:r w:rsidR="00DF7F16">
        <w:rPr>
          <w:rFonts w:ascii="Arial" w:hAnsi="Arial" w:cs="Arial"/>
          <w:sz w:val="16"/>
        </w:rPr>
        <w:t xml:space="preserve"> Freizeit       </w:t>
      </w:r>
      <w:r w:rsidR="00FE2E93">
        <w:rPr>
          <w:rFonts w:ascii="Arial" w:hAnsi="Arial" w:cs="Arial"/>
          <w:sz w:val="16"/>
        </w:rPr>
        <w:t>O</w:t>
      </w:r>
      <w:r w:rsidR="00FE2E93">
        <w:rPr>
          <w:rFonts w:ascii="Signs" w:hAnsi="Signs" w:cs="Arial"/>
          <w:sz w:val="16"/>
        </w:rPr>
        <w:t xml:space="preserve"> </w:t>
      </w:r>
      <w:r w:rsidR="00FE2E93">
        <w:rPr>
          <w:rFonts w:ascii="Arial" w:hAnsi="Arial" w:cs="Arial"/>
          <w:sz w:val="16"/>
        </w:rPr>
        <w:t>Tischtennis</w:t>
      </w:r>
      <w:r w:rsidR="00DF7F16">
        <w:rPr>
          <w:rFonts w:ascii="Arial" w:hAnsi="Arial" w:cs="Arial"/>
          <w:sz w:val="16"/>
        </w:rPr>
        <w:t xml:space="preserve">     </w:t>
      </w:r>
      <w:r w:rsidR="00FE2E93">
        <w:rPr>
          <w:rFonts w:ascii="Arial" w:hAnsi="Arial" w:cs="Arial"/>
          <w:sz w:val="16"/>
        </w:rPr>
        <w:t>O Damengymnastik</w:t>
      </w:r>
      <w:r w:rsidR="00DF7F16">
        <w:rPr>
          <w:rFonts w:ascii="Arial" w:hAnsi="Arial" w:cs="Arial"/>
          <w:sz w:val="16"/>
        </w:rPr>
        <w:t xml:space="preserve">    </w:t>
      </w:r>
      <w:r w:rsidR="00FE2E93">
        <w:rPr>
          <w:rFonts w:ascii="Arial" w:hAnsi="Arial" w:cs="Arial"/>
          <w:sz w:val="16"/>
        </w:rPr>
        <w:t>O Wintersport</w:t>
      </w:r>
    </w:p>
    <w:p w:rsidR="00DF7F16" w:rsidRDefault="00DF7F16">
      <w:pPr>
        <w:rPr>
          <w:rFonts w:ascii="Arial" w:hAnsi="Arial" w:cs="Arial"/>
          <w:sz w:val="16"/>
        </w:rPr>
      </w:pPr>
    </w:p>
    <w:p w:rsidR="00DF7F16" w:rsidRDefault="00FE2E93">
      <w:pPr>
        <w:pBdr>
          <w:bottom w:val="single" w:sz="12" w:space="1" w:color="auto"/>
        </w:pBdr>
        <w:rPr>
          <w:rFonts w:ascii="Arial" w:hAnsi="Arial" w:cs="Arial"/>
          <w:sz w:val="16"/>
        </w:rPr>
      </w:pPr>
      <w:r>
        <w:rPr>
          <w:rFonts w:ascii="Signs" w:hAnsi="Signs" w:cs="Arial"/>
          <w:sz w:val="16"/>
        </w:rPr>
        <w:t>O Volleyball</w:t>
      </w:r>
      <w:r w:rsidR="00DF7F16">
        <w:rPr>
          <w:rFonts w:ascii="Signs" w:hAnsi="Signs" w:cs="Arial"/>
          <w:sz w:val="16"/>
        </w:rPr>
        <w:t xml:space="preserve">                                    </w:t>
      </w:r>
      <w:r>
        <w:rPr>
          <w:rFonts w:ascii="Signs" w:hAnsi="Signs" w:cs="Arial"/>
          <w:sz w:val="16"/>
        </w:rPr>
        <w:t xml:space="preserve">O </w:t>
      </w:r>
      <w:r>
        <w:rPr>
          <w:rFonts w:ascii="Arial" w:hAnsi="Arial" w:cs="Arial"/>
          <w:sz w:val="16"/>
        </w:rPr>
        <w:t>passives Mitglied</w:t>
      </w:r>
      <w:r w:rsidR="00DF7F16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</w:t>
      </w:r>
    </w:p>
    <w:p w:rsidR="00DF7F16" w:rsidRDefault="00DF7F16">
      <w:pPr>
        <w:rPr>
          <w:rFonts w:ascii="Arial" w:hAnsi="Arial" w:cs="Arial"/>
          <w:sz w:val="16"/>
        </w:rPr>
      </w:pPr>
    </w:p>
    <w:p w:rsidR="00DF7F16" w:rsidRDefault="00DF7F16">
      <w:pPr>
        <w:jc w:val="right"/>
        <w:rPr>
          <w:rFonts w:ascii="Arial" w:hAnsi="Arial" w:cs="Arial"/>
          <w:sz w:val="16"/>
        </w:rPr>
      </w:pPr>
    </w:p>
    <w:p w:rsidR="00DF7F16" w:rsidRDefault="00DF7F16" w:rsidP="000471BB">
      <w:pPr>
        <w:rPr>
          <w:rFonts w:ascii="Arial" w:hAnsi="Arial" w:cs="Arial"/>
          <w:sz w:val="16"/>
        </w:rPr>
      </w:pPr>
    </w:p>
    <w:p w:rsidR="00DF7F16" w:rsidRDefault="00DF7F16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</w:t>
      </w:r>
    </w:p>
    <w:p w:rsidR="00DF7F16" w:rsidRDefault="00DF7F16">
      <w:pPr>
        <w:pBdr>
          <w:bottom w:val="single" w:sz="12" w:space="1" w:color="auto"/>
        </w:pBd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Unterschrift (ggf. Erziehungsberechtigte)</w:t>
      </w:r>
    </w:p>
    <w:p w:rsidR="00DF7F16" w:rsidRDefault="00DF7F16">
      <w:pPr>
        <w:rPr>
          <w:rFonts w:ascii="Arial" w:hAnsi="Arial" w:cs="Arial"/>
          <w:sz w:val="16"/>
        </w:rPr>
      </w:pPr>
    </w:p>
    <w:p w:rsidR="000471BB" w:rsidRDefault="00DF7F16" w:rsidP="00816035">
      <w:pPr>
        <w:pStyle w:val="Textkrper2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  <w:r>
        <w:t>Um eine rechtzeitige Beitragszahlung zu gewährleisten, bitten wir, uns nachfolgende</w:t>
      </w:r>
      <w:r w:rsidR="000471BB">
        <w:t>s</w:t>
      </w:r>
      <w:r>
        <w:t xml:space="preserve"> </w:t>
      </w:r>
      <w:r w:rsidR="000471BB">
        <w:t>SEPA-</w:t>
      </w:r>
    </w:p>
    <w:p w:rsidR="00DF7F16" w:rsidRDefault="000471BB" w:rsidP="00816035">
      <w:pPr>
        <w:pStyle w:val="Textkrper2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  <w:r>
        <w:t>Lastschriftmandat</w:t>
      </w:r>
      <w:r w:rsidR="00DF7F16">
        <w:t xml:space="preserve"> zu erteilen.</w:t>
      </w:r>
    </w:p>
    <w:p w:rsidR="00DF7F16" w:rsidRDefault="000471BB" w:rsidP="00816035">
      <w:pPr>
        <w:pStyle w:val="berschrift1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  <w:r>
        <w:t>SEPA-Lastschriftmandat</w:t>
      </w:r>
      <w:r w:rsidR="00112C91">
        <w:t>e</w:t>
      </w:r>
    </w:p>
    <w:p w:rsidR="00DF7F16" w:rsidRDefault="00DF7F16" w:rsidP="0081603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</w:p>
    <w:p w:rsidR="00DF7F16" w:rsidRDefault="00DF7F16" w:rsidP="00816035">
      <w:pPr>
        <w:pStyle w:val="Textkrper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  <w:r>
        <w:t>Hiermit ermächtige ich den ESV Wolfsburg e.V.</w:t>
      </w:r>
      <w:r w:rsidR="00112C91">
        <w:t xml:space="preserve"> (Gläubiger-ID DE41ZZZ00000788132)</w:t>
      </w:r>
      <w:r>
        <w:t xml:space="preserve"> widerruflich, die von mir zu entrichtenden</w:t>
      </w:r>
      <w:r w:rsidR="00112C91">
        <w:t xml:space="preserve"> </w:t>
      </w:r>
      <w:r w:rsidR="00386D86">
        <w:t>wiederkehrenden</w:t>
      </w:r>
      <w:r>
        <w:t xml:space="preserve"> Beiträge für mich, meinen Ehegatten / Sohn / Tochter / Familie</w:t>
      </w:r>
    </w:p>
    <w:p w:rsidR="00DF7F16" w:rsidRDefault="00DF7F16" w:rsidP="0081603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rFonts w:ascii="Arial" w:hAnsi="Arial" w:cs="Arial"/>
          <w:sz w:val="16"/>
        </w:rPr>
      </w:pPr>
      <w:r w:rsidRPr="006725AC">
        <w:rPr>
          <w:rFonts w:ascii="Arial" w:hAnsi="Arial" w:cs="Arial"/>
          <w:b/>
          <w:color w:val="FF0000"/>
          <w:sz w:val="20"/>
          <w:u w:val="single"/>
        </w:rPr>
        <w:t xml:space="preserve">vierteljährlich </w:t>
      </w:r>
      <w:r w:rsidR="00FE2E9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-  halbjährlich</w:t>
      </w:r>
      <w:r w:rsidR="00FE2E93">
        <w:rPr>
          <w:rFonts w:ascii="Arial" w:hAnsi="Arial" w:cs="Arial"/>
          <w:sz w:val="20"/>
        </w:rPr>
        <w:t xml:space="preserve"> -</w:t>
      </w:r>
      <w:r>
        <w:rPr>
          <w:rFonts w:ascii="Arial" w:hAnsi="Arial" w:cs="Arial"/>
          <w:sz w:val="20"/>
        </w:rPr>
        <w:t xml:space="preserve"> </w:t>
      </w:r>
      <w:r w:rsidR="00FE2E93">
        <w:rPr>
          <w:rFonts w:ascii="Arial" w:hAnsi="Arial" w:cs="Arial"/>
          <w:sz w:val="20"/>
        </w:rPr>
        <w:t>jährlich</w:t>
      </w:r>
      <w:r w:rsidR="00FE2E93">
        <w:rPr>
          <w:rFonts w:ascii="Arial" w:hAnsi="Arial" w:cs="Arial"/>
          <w:sz w:val="16"/>
        </w:rPr>
        <w:t xml:space="preserve"> (nichtzutreffendes</w:t>
      </w:r>
      <w:r>
        <w:rPr>
          <w:rFonts w:ascii="Arial" w:hAnsi="Arial" w:cs="Arial"/>
          <w:sz w:val="16"/>
        </w:rPr>
        <w:t xml:space="preserve"> streichen)</w:t>
      </w:r>
    </w:p>
    <w:p w:rsidR="00DF7F16" w:rsidRDefault="00DF7F16" w:rsidP="0081603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bei Fälligkeit zu Lasten meines Girokontos mittels</w:t>
      </w:r>
      <w:r w:rsidR="00386D86">
        <w:rPr>
          <w:rFonts w:ascii="Arial" w:hAnsi="Arial" w:cs="Arial"/>
          <w:sz w:val="16"/>
        </w:rPr>
        <w:t xml:space="preserve"> SEPA-</w:t>
      </w:r>
      <w:r>
        <w:rPr>
          <w:rFonts w:ascii="Arial" w:hAnsi="Arial" w:cs="Arial"/>
          <w:sz w:val="16"/>
        </w:rPr>
        <w:t>Lastschrift einzuziehen.</w:t>
      </w:r>
    </w:p>
    <w:p w:rsidR="00DF7F16" w:rsidRDefault="00DF7F16" w:rsidP="0081603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FE2E93" w:rsidRDefault="00FE2E93" w:rsidP="0081603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  <w:r>
        <w:rPr>
          <w:rFonts w:ascii="Arial" w:hAnsi="Arial" w:cs="Arial"/>
          <w:sz w:val="16"/>
        </w:rPr>
        <w:t>IBAN</w:t>
      </w:r>
      <w:r>
        <w:t>: ................................................</w:t>
      </w:r>
    </w:p>
    <w:p w:rsidR="00386D86" w:rsidRPr="00FE2E93" w:rsidRDefault="00FE2E93" w:rsidP="0081603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16"/>
        </w:rPr>
      </w:pPr>
      <w:r>
        <w:t>Bankname: .................................................</w:t>
      </w:r>
    </w:p>
    <w:p w:rsidR="00386D86" w:rsidRDefault="00386D86" w:rsidP="00816035">
      <w:pPr>
        <w:pStyle w:val="Textkrper2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</w:p>
    <w:p w:rsidR="00DF7F16" w:rsidRDefault="00FE2E93" w:rsidP="00816035">
      <w:pPr>
        <w:pStyle w:val="Textkrper2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  <w:r>
        <w:t>BIC:</w:t>
      </w:r>
      <w:r w:rsidR="00DF7F16">
        <w:t xml:space="preserve"> ...........................</w:t>
      </w:r>
      <w:r w:rsidR="00745734">
        <w:t>......................................................................</w:t>
      </w:r>
    </w:p>
    <w:p w:rsidR="00DF7F16" w:rsidRDefault="00DF7F16" w:rsidP="00816035">
      <w:pPr>
        <w:pStyle w:val="Textkrper2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</w:p>
    <w:p w:rsidR="00112C91" w:rsidRDefault="00112C91" w:rsidP="00816035">
      <w:pPr>
        <w:pStyle w:val="Textkrper2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  <w:r>
        <w:t>Mandatsreferenznummer/</w:t>
      </w:r>
    </w:p>
    <w:p w:rsidR="00816035" w:rsidRDefault="00DF7F16" w:rsidP="00816035">
      <w:pPr>
        <w:pStyle w:val="Textkrper2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  <w:r>
        <w:t xml:space="preserve">Mitgliedsnummer: ............Name und </w:t>
      </w:r>
      <w:r w:rsidR="00FE2E93">
        <w:t>Anschrift:.............................................................................</w:t>
      </w:r>
      <w:r>
        <w:t xml:space="preserve"> </w:t>
      </w:r>
    </w:p>
    <w:p w:rsidR="00DF7F16" w:rsidRDefault="00DF7F16" w:rsidP="00816035">
      <w:pPr>
        <w:pStyle w:val="Textkrper2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  <w:r>
        <w:t xml:space="preserve">Datum: ..........................                Unterschrift: ......................................................................... </w:t>
      </w:r>
    </w:p>
    <w:p w:rsidR="00DF7F16" w:rsidRDefault="00DF7F16">
      <w:pPr>
        <w:pStyle w:val="Textkrper2"/>
      </w:pPr>
    </w:p>
    <w:p w:rsidR="00DF7F16" w:rsidRDefault="00DF7F16">
      <w:pPr>
        <w:pStyle w:val="Textkrper2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lastRenderedPageBreak/>
        <w:t>Beitragsliste</w:t>
      </w:r>
    </w:p>
    <w:p w:rsidR="00DF7F16" w:rsidRDefault="00DF7F16">
      <w:pPr>
        <w:pStyle w:val="Textkrper2"/>
        <w:rPr>
          <w:b/>
          <w:bCs/>
          <w:sz w:val="20"/>
        </w:rPr>
      </w:pPr>
    </w:p>
    <w:p w:rsidR="00DF7F16" w:rsidRDefault="00DF7F16">
      <w:pPr>
        <w:pStyle w:val="Textkrper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Monatsbeiträge:</w:t>
      </w:r>
    </w:p>
    <w:p w:rsidR="00DF7F16" w:rsidRDefault="00DF7F16">
      <w:pPr>
        <w:pStyle w:val="Textkrper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20"/>
        </w:rPr>
      </w:pPr>
    </w:p>
    <w:p w:rsidR="00DF7F16" w:rsidRDefault="0062755B">
      <w:pPr>
        <w:pStyle w:val="Textkrper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18"/>
        </w:rPr>
      </w:pPr>
      <w:r>
        <w:rPr>
          <w:sz w:val="18"/>
        </w:rPr>
        <w:t>Schüler, Studenten, Auszubildende</w:t>
      </w:r>
      <w:r w:rsidR="00DF7F16">
        <w:rPr>
          <w:sz w:val="18"/>
        </w:rPr>
        <w:t xml:space="preserve"> u. Arbeitslose..</w:t>
      </w:r>
      <w:r>
        <w:rPr>
          <w:sz w:val="18"/>
        </w:rPr>
        <w:t>...............................  7</w:t>
      </w:r>
      <w:r w:rsidR="00DF7F16">
        <w:rPr>
          <w:sz w:val="18"/>
        </w:rPr>
        <w:t>,</w:t>
      </w:r>
      <w:r>
        <w:rPr>
          <w:sz w:val="18"/>
        </w:rPr>
        <w:t>00 €</w:t>
      </w:r>
    </w:p>
    <w:p w:rsidR="00DF7F16" w:rsidRDefault="00DF7F16">
      <w:pPr>
        <w:pStyle w:val="Textkrper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18"/>
        </w:rPr>
      </w:pPr>
    </w:p>
    <w:p w:rsidR="00DF7F16" w:rsidRDefault="00DF7F16">
      <w:pPr>
        <w:pStyle w:val="Textkrper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18"/>
        </w:rPr>
      </w:pPr>
      <w:r>
        <w:rPr>
          <w:sz w:val="18"/>
        </w:rPr>
        <w:t xml:space="preserve">Erwachsene </w:t>
      </w:r>
      <w:r w:rsidR="0062755B">
        <w:rPr>
          <w:sz w:val="18"/>
        </w:rPr>
        <w:t xml:space="preserve">(Damen, Volleyball, Wintersport) ………........................... </w:t>
      </w:r>
      <w:r>
        <w:rPr>
          <w:sz w:val="18"/>
        </w:rPr>
        <w:t>1</w:t>
      </w:r>
      <w:r w:rsidR="0062755B">
        <w:rPr>
          <w:sz w:val="18"/>
        </w:rPr>
        <w:t>1</w:t>
      </w:r>
      <w:r>
        <w:rPr>
          <w:sz w:val="18"/>
        </w:rPr>
        <w:t>,</w:t>
      </w:r>
      <w:r w:rsidR="0062755B">
        <w:rPr>
          <w:sz w:val="18"/>
        </w:rPr>
        <w:t>00 €</w:t>
      </w:r>
      <w:r>
        <w:rPr>
          <w:sz w:val="18"/>
        </w:rPr>
        <w:t xml:space="preserve">  </w:t>
      </w:r>
    </w:p>
    <w:p w:rsidR="00DF7F16" w:rsidRDefault="00DF7F16">
      <w:pPr>
        <w:pStyle w:val="Textkrper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18"/>
        </w:rPr>
      </w:pPr>
    </w:p>
    <w:p w:rsidR="00DF7F16" w:rsidRDefault="00DF7F16">
      <w:pPr>
        <w:pStyle w:val="Textkrper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18"/>
        </w:rPr>
      </w:pPr>
      <w:r>
        <w:rPr>
          <w:sz w:val="18"/>
        </w:rPr>
        <w:t xml:space="preserve">Erwachsene </w:t>
      </w:r>
      <w:r w:rsidR="0062755B">
        <w:rPr>
          <w:sz w:val="18"/>
        </w:rPr>
        <w:t>(</w:t>
      </w:r>
      <w:r w:rsidR="00816035">
        <w:rPr>
          <w:sz w:val="18"/>
        </w:rPr>
        <w:t>Fußball, Tischtennis</w:t>
      </w:r>
      <w:bookmarkStart w:id="0" w:name="_GoBack"/>
      <w:bookmarkEnd w:id="0"/>
      <w:r w:rsidR="0062755B">
        <w:rPr>
          <w:sz w:val="18"/>
        </w:rPr>
        <w:t>)</w:t>
      </w:r>
      <w:r w:rsidR="00816035">
        <w:rPr>
          <w:sz w:val="18"/>
        </w:rPr>
        <w:t xml:space="preserve"> .</w:t>
      </w:r>
      <w:r>
        <w:rPr>
          <w:sz w:val="18"/>
        </w:rPr>
        <w:t>.............................................</w:t>
      </w:r>
      <w:r w:rsidR="0062755B">
        <w:rPr>
          <w:sz w:val="18"/>
        </w:rPr>
        <w:t xml:space="preserve">........... </w:t>
      </w:r>
      <w:r>
        <w:rPr>
          <w:sz w:val="18"/>
        </w:rPr>
        <w:t>1</w:t>
      </w:r>
      <w:r w:rsidR="0062755B">
        <w:rPr>
          <w:sz w:val="18"/>
        </w:rPr>
        <w:t>4</w:t>
      </w:r>
      <w:r>
        <w:rPr>
          <w:sz w:val="18"/>
        </w:rPr>
        <w:t>,00 €</w:t>
      </w:r>
    </w:p>
    <w:p w:rsidR="00DF7F16" w:rsidRDefault="00DF7F16">
      <w:pPr>
        <w:pStyle w:val="Textkrper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18"/>
        </w:rPr>
      </w:pPr>
    </w:p>
    <w:p w:rsidR="00DF7F16" w:rsidRDefault="0062755B">
      <w:pPr>
        <w:pStyle w:val="Textkrper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18"/>
        </w:rPr>
      </w:pPr>
      <w:r>
        <w:rPr>
          <w:sz w:val="18"/>
        </w:rPr>
        <w:t>Familienbeitrag .....................................................................................  24</w:t>
      </w:r>
      <w:r w:rsidR="00DF7F16">
        <w:rPr>
          <w:sz w:val="18"/>
        </w:rPr>
        <w:t>,</w:t>
      </w:r>
      <w:r>
        <w:rPr>
          <w:sz w:val="18"/>
        </w:rPr>
        <w:t>00 €</w:t>
      </w:r>
    </w:p>
    <w:p w:rsidR="00DF7F16" w:rsidRDefault="00DF7F16">
      <w:pPr>
        <w:pStyle w:val="Textkrper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18"/>
        </w:rPr>
      </w:pPr>
    </w:p>
    <w:p w:rsidR="00DF7F16" w:rsidRDefault="00DF7F16">
      <w:pPr>
        <w:pStyle w:val="Textkrper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18"/>
        </w:rPr>
      </w:pPr>
      <w:r>
        <w:rPr>
          <w:sz w:val="18"/>
        </w:rPr>
        <w:t>Freizeit – Fußballmannschaften</w:t>
      </w:r>
    </w:p>
    <w:p w:rsidR="00DF7F16" w:rsidRDefault="0062755B">
      <w:pPr>
        <w:pStyle w:val="Textkrper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18"/>
        </w:rPr>
      </w:pPr>
      <w:r>
        <w:rPr>
          <w:sz w:val="18"/>
        </w:rPr>
        <w:t>(erhalten</w:t>
      </w:r>
      <w:r w:rsidR="00DF7F16">
        <w:rPr>
          <w:sz w:val="18"/>
        </w:rPr>
        <w:t xml:space="preserve"> keine Finanz-Leistungen des </w:t>
      </w:r>
      <w:r>
        <w:rPr>
          <w:sz w:val="18"/>
        </w:rPr>
        <w:t>Vereins) ....................................</w:t>
      </w:r>
      <w:r w:rsidR="00DF7F16">
        <w:rPr>
          <w:sz w:val="18"/>
        </w:rPr>
        <w:t xml:space="preserve"> </w:t>
      </w:r>
      <w:r>
        <w:rPr>
          <w:sz w:val="18"/>
        </w:rPr>
        <w:t>.</w:t>
      </w:r>
      <w:r w:rsidR="00DF7F16">
        <w:rPr>
          <w:sz w:val="18"/>
        </w:rPr>
        <w:t>3,</w:t>
      </w:r>
      <w:r>
        <w:rPr>
          <w:sz w:val="18"/>
        </w:rPr>
        <w:t>00 €</w:t>
      </w:r>
    </w:p>
    <w:p w:rsidR="00DF7F16" w:rsidRDefault="00DF7F16">
      <w:pPr>
        <w:pStyle w:val="Textkrper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18"/>
        </w:rPr>
      </w:pPr>
    </w:p>
    <w:p w:rsidR="00DF7F16" w:rsidRDefault="00DF7F16">
      <w:pPr>
        <w:pStyle w:val="Textkrper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18"/>
        </w:rPr>
      </w:pPr>
      <w:r>
        <w:rPr>
          <w:sz w:val="18"/>
        </w:rPr>
        <w:t>Passive Mitglieder...................................................</w:t>
      </w:r>
      <w:r w:rsidR="0062755B">
        <w:rPr>
          <w:sz w:val="18"/>
        </w:rPr>
        <w:t>.................................</w:t>
      </w:r>
      <w:r>
        <w:rPr>
          <w:sz w:val="18"/>
        </w:rPr>
        <w:t xml:space="preserve"> 4,</w:t>
      </w:r>
      <w:r w:rsidR="0062755B">
        <w:rPr>
          <w:sz w:val="18"/>
        </w:rPr>
        <w:t>00 €</w:t>
      </w:r>
    </w:p>
    <w:p w:rsidR="00DF7F16" w:rsidRDefault="00DF7F16">
      <w:pPr>
        <w:pStyle w:val="Textkrper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18"/>
        </w:rPr>
      </w:pPr>
    </w:p>
    <w:p w:rsidR="00DF7F16" w:rsidRDefault="00DF7F16">
      <w:pPr>
        <w:pStyle w:val="Textkrper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18"/>
        </w:rPr>
      </w:pPr>
      <w:r>
        <w:rPr>
          <w:sz w:val="18"/>
        </w:rPr>
        <w:t xml:space="preserve">Passive Kinder </w:t>
      </w:r>
      <w:r w:rsidR="00FE2E93">
        <w:rPr>
          <w:sz w:val="18"/>
        </w:rPr>
        <w:t>bis 6</w:t>
      </w:r>
      <w:r>
        <w:rPr>
          <w:sz w:val="18"/>
        </w:rPr>
        <w:t xml:space="preserve"> Jahre.......................................</w:t>
      </w:r>
      <w:r w:rsidR="0062755B">
        <w:rPr>
          <w:sz w:val="18"/>
        </w:rPr>
        <w:t>............................... 1</w:t>
      </w:r>
      <w:r w:rsidR="00FE2E93">
        <w:rPr>
          <w:sz w:val="18"/>
        </w:rPr>
        <w:t xml:space="preserve"> </w:t>
      </w:r>
      <w:r w:rsidR="0062755B">
        <w:rPr>
          <w:sz w:val="18"/>
        </w:rPr>
        <w:t>,00 €</w:t>
      </w:r>
    </w:p>
    <w:p w:rsidR="00DF7F16" w:rsidRDefault="00DF7F16">
      <w:pPr>
        <w:pStyle w:val="Textkrper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18"/>
        </w:rPr>
      </w:pPr>
    </w:p>
    <w:p w:rsidR="00DF7F16" w:rsidRDefault="00DF7F16"/>
    <w:p w:rsidR="00DF7F16" w:rsidRDefault="00DF7F16"/>
    <w:p w:rsidR="00DF7F16" w:rsidRDefault="00DF7F16"/>
    <w:p w:rsidR="00DF7F16" w:rsidRDefault="007C7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-635</wp:posOffset>
            </wp:positionV>
            <wp:extent cx="571500" cy="552450"/>
            <wp:effectExtent l="19050" t="0" r="0" b="0"/>
            <wp:wrapNone/>
            <wp:docPr id="5" name="Bild 5" descr="ESV Emblem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V Emblem Schwa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F16">
        <w:rPr>
          <w:b/>
          <w:bCs/>
          <w:sz w:val="28"/>
        </w:rPr>
        <w:t xml:space="preserve">               Der ESV im Internet</w:t>
      </w:r>
      <w:r w:rsidR="00DF7F16">
        <w:rPr>
          <w:b/>
          <w:bCs/>
        </w:rPr>
        <w:t xml:space="preserve">:  </w:t>
      </w:r>
      <w:hyperlink r:id="rId7" w:history="1">
        <w:r w:rsidR="00DF7F16">
          <w:rPr>
            <w:rStyle w:val="Hyperlink"/>
            <w:b/>
            <w:bCs/>
          </w:rPr>
          <w:t>www.esv</w:t>
        </w:r>
        <w:r w:rsidR="002E216A">
          <w:rPr>
            <w:rStyle w:val="Hyperlink"/>
            <w:b/>
            <w:bCs/>
          </w:rPr>
          <w:t>-</w:t>
        </w:r>
        <w:r w:rsidR="00DF7F16">
          <w:rPr>
            <w:rStyle w:val="Hyperlink"/>
            <w:b/>
            <w:bCs/>
          </w:rPr>
          <w:t>wolfsburg.de</w:t>
        </w:r>
      </w:hyperlink>
    </w:p>
    <w:p w:rsidR="00DF7F16" w:rsidRDefault="00DF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F7F16" w:rsidRDefault="00DF7F16"/>
    <w:p w:rsidR="00FE2E93" w:rsidRDefault="00FE2E93">
      <w:pPr>
        <w:tabs>
          <w:tab w:val="left" w:pos="1950"/>
        </w:tabs>
        <w:jc w:val="center"/>
      </w:pPr>
    </w:p>
    <w:p w:rsidR="00DF7F16" w:rsidRDefault="00DF7F16">
      <w:pPr>
        <w:tabs>
          <w:tab w:val="left" w:pos="195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Zur besonderen Kenntnisnahme............</w:t>
      </w:r>
    </w:p>
    <w:p w:rsidR="00DF7F16" w:rsidRDefault="00DF7F16">
      <w:pPr>
        <w:tabs>
          <w:tab w:val="left" w:pos="1950"/>
        </w:tabs>
        <w:jc w:val="center"/>
        <w:rPr>
          <w:rFonts w:ascii="Arial" w:hAnsi="Arial" w:cs="Arial"/>
          <w:b/>
          <w:bCs/>
          <w:sz w:val="32"/>
        </w:rPr>
      </w:pPr>
    </w:p>
    <w:p w:rsidR="00FE2E93" w:rsidRDefault="00FE2E93">
      <w:pPr>
        <w:tabs>
          <w:tab w:val="left" w:pos="1950"/>
        </w:tabs>
        <w:jc w:val="center"/>
        <w:rPr>
          <w:rFonts w:ascii="Arial" w:hAnsi="Arial" w:cs="Arial"/>
          <w:b/>
          <w:bCs/>
          <w:sz w:val="32"/>
        </w:rPr>
      </w:pPr>
    </w:p>
    <w:p w:rsidR="00DF7F16" w:rsidRDefault="00DF7F16" w:rsidP="00FE2E93">
      <w:pPr>
        <w:pStyle w:val="Textkrper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F7F16" w:rsidRDefault="00DF7F16" w:rsidP="00FE2E93">
      <w:pPr>
        <w:pStyle w:val="Textkrper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single"/>
        </w:rPr>
      </w:pPr>
      <w:r>
        <w:rPr>
          <w:sz w:val="20"/>
          <w:u w:val="single"/>
        </w:rPr>
        <w:t>Paragraph</w:t>
      </w:r>
      <w:r w:rsidR="000471BB">
        <w:rPr>
          <w:sz w:val="20"/>
          <w:u w:val="single"/>
        </w:rPr>
        <w:t xml:space="preserve"> 6</w:t>
      </w:r>
      <w:r>
        <w:rPr>
          <w:sz w:val="20"/>
          <w:u w:val="single"/>
        </w:rPr>
        <w:t xml:space="preserve">,  Absatz </w:t>
      </w:r>
      <w:r w:rsidR="000471BB">
        <w:rPr>
          <w:sz w:val="20"/>
          <w:u w:val="single"/>
        </w:rPr>
        <w:t>1</w:t>
      </w:r>
      <w:r>
        <w:rPr>
          <w:sz w:val="20"/>
          <w:u w:val="single"/>
        </w:rPr>
        <w:t xml:space="preserve"> der Satzung des ESV Wolfsburg e.V. lautet:</w:t>
      </w:r>
    </w:p>
    <w:p w:rsidR="00DF7F16" w:rsidRDefault="00DF7F16" w:rsidP="00FE2E93">
      <w:pPr>
        <w:pStyle w:val="Textkrper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F7F16" w:rsidRDefault="00DF7F16" w:rsidP="00FE2E93">
      <w:pPr>
        <w:pStyle w:val="Textkrper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  <w:r>
        <w:rPr>
          <w:b/>
          <w:bCs/>
          <w:sz w:val="28"/>
        </w:rPr>
        <w:t>„Der Austritt aus dem Verein ist schriftlich zu erklären. Er ist in der Regel nur zum Ende eines Kalendervierteljahres unter Einhaltung einer Frist von 3 Monaten zulässig.“</w:t>
      </w:r>
    </w:p>
    <w:sectPr w:rsidR="00DF7F16" w:rsidSect="00162B69">
      <w:pgSz w:w="8419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C51"/>
    <w:multiLevelType w:val="hybridMultilevel"/>
    <w:tmpl w:val="BCD4B3BE"/>
    <w:lvl w:ilvl="0" w:tplc="0C64C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37F4F"/>
    <w:multiLevelType w:val="hybridMultilevel"/>
    <w:tmpl w:val="3EC8023C"/>
    <w:lvl w:ilvl="0" w:tplc="6988DC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582D1B"/>
    <w:multiLevelType w:val="hybridMultilevel"/>
    <w:tmpl w:val="D4486132"/>
    <w:lvl w:ilvl="0" w:tplc="7CA427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printTwoOnOne/>
  <w:compat/>
  <w:docVars>
    <w:docVar w:name="E-Porto::GUID" w:val="{d4e5e213-e12b-49a9-b062-1c0265285f95}"/>
  </w:docVars>
  <w:rsids>
    <w:rsidRoot w:val="002E216A"/>
    <w:rsid w:val="000471BB"/>
    <w:rsid w:val="00112C91"/>
    <w:rsid w:val="00157254"/>
    <w:rsid w:val="00162B69"/>
    <w:rsid w:val="002E216A"/>
    <w:rsid w:val="00386D86"/>
    <w:rsid w:val="003C5C31"/>
    <w:rsid w:val="004932A5"/>
    <w:rsid w:val="0062755B"/>
    <w:rsid w:val="006725AC"/>
    <w:rsid w:val="006B7692"/>
    <w:rsid w:val="00741D3C"/>
    <w:rsid w:val="00745734"/>
    <w:rsid w:val="007C7E67"/>
    <w:rsid w:val="00802249"/>
    <w:rsid w:val="00816035"/>
    <w:rsid w:val="00866DB5"/>
    <w:rsid w:val="00A12DA8"/>
    <w:rsid w:val="00C03C44"/>
    <w:rsid w:val="00D055AA"/>
    <w:rsid w:val="00DF7F16"/>
    <w:rsid w:val="00FE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2B6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62B69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62B69"/>
    <w:pPr>
      <w:jc w:val="center"/>
    </w:pPr>
    <w:rPr>
      <w:rFonts w:ascii="Arial" w:hAnsi="Arial" w:cs="Arial"/>
      <w:sz w:val="16"/>
    </w:rPr>
  </w:style>
  <w:style w:type="paragraph" w:styleId="Textkrper2">
    <w:name w:val="Body Text 2"/>
    <w:basedOn w:val="Standard"/>
    <w:rsid w:val="00162B69"/>
    <w:rPr>
      <w:rFonts w:ascii="Arial" w:hAnsi="Arial" w:cs="Arial"/>
      <w:sz w:val="16"/>
    </w:rPr>
  </w:style>
  <w:style w:type="paragraph" w:styleId="Textkrper3">
    <w:name w:val="Body Text 3"/>
    <w:basedOn w:val="Standard"/>
    <w:rsid w:val="00162B69"/>
    <w:pPr>
      <w:tabs>
        <w:tab w:val="left" w:pos="1950"/>
      </w:tabs>
      <w:jc w:val="center"/>
    </w:pPr>
    <w:rPr>
      <w:rFonts w:ascii="Arial" w:hAnsi="Arial" w:cs="Arial"/>
    </w:rPr>
  </w:style>
  <w:style w:type="character" w:styleId="Hyperlink">
    <w:name w:val="Hyperlink"/>
    <w:basedOn w:val="Absatz-Standardschriftart"/>
    <w:rsid w:val="00162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svwob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ESV%20-%20Beitrittserkl&#228;r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9E5EB-9DB4-4F69-963B-BEC7808A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ESV - Beitrittserklärung</Template>
  <TotalTime>0</TotalTime>
  <Pages>2</Pages>
  <Words>430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/>
  <LinksUpToDate>false</LinksUpToDate>
  <CharactersWithSpaces>3136</CharactersWithSpaces>
  <SharedDoc>false</SharedDoc>
  <HLinks>
    <vt:vector size="6" baseType="variant"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http://www.esvwob.de/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creator>kdv</dc:creator>
  <cp:lastModifiedBy>kdv</cp:lastModifiedBy>
  <cp:revision>2</cp:revision>
  <cp:lastPrinted>2013-09-09T13:59:00Z</cp:lastPrinted>
  <dcterms:created xsi:type="dcterms:W3CDTF">2020-10-11T14:13:00Z</dcterms:created>
  <dcterms:modified xsi:type="dcterms:W3CDTF">2020-10-11T14:13:00Z</dcterms:modified>
</cp:coreProperties>
</file>